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572" w:type="dxa"/>
        <w:tblLook w:val="00A0"/>
      </w:tblPr>
      <w:tblGrid>
        <w:gridCol w:w="7797"/>
        <w:gridCol w:w="7796"/>
      </w:tblGrid>
      <w:tr w:rsidR="00117E2C" w:rsidRPr="00D6650B" w:rsidTr="00D6650B">
        <w:trPr>
          <w:trHeight w:val="10063"/>
        </w:trPr>
        <w:tc>
          <w:tcPr>
            <w:tcW w:w="7797" w:type="dxa"/>
          </w:tcPr>
          <w:p w:rsidR="00117E2C" w:rsidRPr="00D6650B" w:rsidRDefault="00117E2C" w:rsidP="001C4AA2">
            <w:pPr>
              <w:spacing w:after="0" w:line="240" w:lineRule="auto"/>
              <w:jc w:val="center"/>
              <w:rPr>
                <w:rStyle w:val="c9"/>
                <w:rFonts w:ascii="Times New Roman" w:hAnsi="Times New Roman"/>
                <w:b/>
                <w:sz w:val="20"/>
                <w:szCs w:val="20"/>
              </w:rPr>
            </w:pPr>
            <w:r w:rsidRPr="00D6650B">
              <w:rPr>
                <w:rStyle w:val="c9"/>
                <w:rFonts w:ascii="Times New Roman" w:hAnsi="Times New Roman"/>
                <w:b/>
                <w:sz w:val="20"/>
                <w:szCs w:val="20"/>
              </w:rPr>
              <w:t>Мы играем вместе с мамой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Style w:val="c9"/>
                <w:rFonts w:ascii="Times New Roman" w:hAnsi="Times New Roman"/>
                <w:b/>
                <w:sz w:val="20"/>
                <w:szCs w:val="20"/>
              </w:rPr>
            </w:pPr>
          </w:p>
          <w:p w:rsidR="00117E2C" w:rsidRPr="00D6650B" w:rsidRDefault="00117E2C" w:rsidP="001C4AA2">
            <w:pPr>
              <w:spacing w:after="0" w:line="240" w:lineRule="auto"/>
            </w:pPr>
            <w:r w:rsidRPr="00D6650B">
              <w:rPr>
                <w:rStyle w:val="c1"/>
                <w:rFonts w:ascii="Times New Roman" w:hAnsi="Times New Roman"/>
                <w:sz w:val="20"/>
                <w:szCs w:val="20"/>
              </w:rPr>
              <w:t>Материал для родителей, которым интересно в какие игры можно поиграть с ребенком дома, в транспорте, на улице используя простые предметы, которые всегда под рукой.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</w:pPr>
            <w:r w:rsidRPr="00D6650B">
              <w:rPr>
                <w:rStyle w:val="c5"/>
                <w:rFonts w:ascii="Times New Roman" w:hAnsi="Times New Roman"/>
                <w:b/>
                <w:sz w:val="20"/>
                <w:szCs w:val="20"/>
              </w:rPr>
              <w:t>"Хитрая мышка"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i/>
              </w:rPr>
            </w:pPr>
            <w:r w:rsidRPr="00D6650B">
              <w:rPr>
                <w:rStyle w:val="c1"/>
                <w:rFonts w:ascii="Times New Roman" w:hAnsi="Times New Roman"/>
                <w:i/>
                <w:sz w:val="20"/>
                <w:szCs w:val="20"/>
              </w:rPr>
              <w:t>Игра вызывает у ребенка положительные эмоции, развивает скорость реакции и концентрацию внимания.</w:t>
            </w:r>
          </w:p>
          <w:p w:rsidR="00117E2C" w:rsidRPr="00D6650B" w:rsidRDefault="00117E2C" w:rsidP="001C4AA2">
            <w:pPr>
              <w:spacing w:after="0" w:line="240" w:lineRule="auto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D6650B">
              <w:rPr>
                <w:rStyle w:val="c1"/>
                <w:rFonts w:ascii="Times New Roman" w:hAnsi="Times New Roman"/>
                <w:sz w:val="20"/>
                <w:szCs w:val="20"/>
              </w:rPr>
              <w:t>Положить на стол веревочку (ленточку, шнурок, проволочку, проводок, варежку на резинке или даже зарядное устройство от мобильного телефона и т.п....) сделав на конце не большой узелок или прикрепить к концу резинку для волос, заколочку или даже маленький ключик при этом сказать ребенку, что это будет Мышкин хвостик. Положить конец с узелком на стол, а другой конец взять в руку. Объяснить ребенку, что его задача- по команде накрыть (поймать) хвостик ладонью, а задача взрослого успеть убрать хвостик. Начинать игру можно со слов: "Ну-ка мышка, не зевай, поскорее убегай!"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</w:pPr>
            <w:r w:rsidRPr="00D6650B">
              <w:rPr>
                <w:rStyle w:val="c5"/>
                <w:rFonts w:ascii="Times New Roman" w:hAnsi="Times New Roman"/>
                <w:b/>
                <w:sz w:val="20"/>
                <w:szCs w:val="20"/>
              </w:rPr>
              <w:t>"Шалашики"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i/>
              </w:rPr>
            </w:pPr>
            <w:r w:rsidRPr="00D6650B">
              <w:rPr>
                <w:rStyle w:val="c1"/>
                <w:rFonts w:ascii="Times New Roman" w:hAnsi="Times New Roman"/>
                <w:i/>
                <w:sz w:val="20"/>
                <w:szCs w:val="20"/>
              </w:rPr>
              <w:t>Игра вызывает у ребенка положительные эмоции, развивает координацию движений и мелкую моторику.</w:t>
            </w:r>
          </w:p>
          <w:p w:rsidR="00117E2C" w:rsidRPr="00D6650B" w:rsidRDefault="00117E2C" w:rsidP="001C4AA2">
            <w:pPr>
              <w:spacing w:after="0" w:line="240" w:lineRule="auto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D6650B">
              <w:rPr>
                <w:rStyle w:val="c1"/>
                <w:rFonts w:ascii="Times New Roman" w:hAnsi="Times New Roman"/>
                <w:sz w:val="20"/>
                <w:szCs w:val="20"/>
              </w:rPr>
              <w:t>В кошельках родителей всегда найдутся дисконтные карты из них можно предложить ребенку сделать шалашики (две карточки приставляем с наклоном друг к другу). Кто больше сделает шалашиков и у кого они не упадут, тот и выигрывает. Можно предложить ребенку прокатить через шалашики какой-нибудь круглый предмет, чтобы шалашики не развалились или в конце игры представить, что налетел ураган и посоревноваться сдувая шалашик. Чьи шалашики устояли, тот и выиграл или наоборот кто быстрее сдует.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50B">
              <w:rPr>
                <w:rStyle w:val="c5"/>
                <w:rFonts w:ascii="Times New Roman" w:hAnsi="Times New Roman"/>
                <w:b/>
                <w:sz w:val="20"/>
                <w:szCs w:val="20"/>
              </w:rPr>
              <w:t>" Ключик и замочек."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D6650B">
              <w:rPr>
                <w:rStyle w:val="c1"/>
                <w:rFonts w:ascii="Times New Roman" w:hAnsi="Times New Roman"/>
                <w:i/>
                <w:sz w:val="20"/>
                <w:szCs w:val="20"/>
              </w:rPr>
              <w:t>Игра развивает у детей логическое мышление и умение сравнивать, мелкую моторику.</w:t>
            </w:r>
          </w:p>
          <w:p w:rsidR="00117E2C" w:rsidRPr="00D6650B" w:rsidRDefault="00117E2C" w:rsidP="001C4AA2">
            <w:pPr>
              <w:spacing w:after="0" w:line="240" w:lineRule="auto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D6650B">
              <w:rPr>
                <w:rStyle w:val="c1"/>
                <w:rFonts w:ascii="Times New Roman" w:hAnsi="Times New Roman"/>
                <w:sz w:val="20"/>
                <w:szCs w:val="20"/>
              </w:rPr>
              <w:t>Возьмите несколько ключей из своей связки и положите их на лист бумаги. Каждый ключ надо обвести, сильно прижав к листу, можно раскрасить силуэты по цвету (взрослому или ребенку). Эти силуэты ключей будут замочные скважины, около них можно нарисовать дверцы, тоже разные по размеру или по цвету. Затем перемешайте ключи и дайте ребенку определить, какой ключ к какой двери подходит. Ключи лучше выбирать разные, максимально отличающиеся друг от друга. В дальнейшем меняйтесь ролями с ребенком или устраивайте соревнования "Кто быстрее найдет ключик".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50B">
              <w:rPr>
                <w:rStyle w:val="c5"/>
                <w:rFonts w:ascii="Times New Roman" w:hAnsi="Times New Roman"/>
                <w:b/>
                <w:sz w:val="20"/>
                <w:szCs w:val="20"/>
              </w:rPr>
              <w:t>" Кто быстрей найдет."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Style w:val="c1"/>
                <w:rFonts w:ascii="Times New Roman" w:hAnsi="Times New Roman"/>
                <w:i/>
                <w:sz w:val="20"/>
                <w:szCs w:val="20"/>
              </w:rPr>
            </w:pPr>
            <w:r w:rsidRPr="00D6650B">
              <w:rPr>
                <w:rStyle w:val="c1"/>
                <w:rFonts w:ascii="Times New Roman" w:hAnsi="Times New Roman"/>
                <w:i/>
                <w:sz w:val="20"/>
                <w:szCs w:val="20"/>
              </w:rPr>
              <w:t>Игра развивает у ребенка наблюдательность, быстроту реакции и очень нравится детям.</w:t>
            </w:r>
          </w:p>
          <w:p w:rsidR="00117E2C" w:rsidRPr="00D6650B" w:rsidRDefault="00117E2C" w:rsidP="001C4AA2">
            <w:pPr>
              <w:spacing w:after="0" w:line="240" w:lineRule="auto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D6650B">
              <w:rPr>
                <w:rStyle w:val="c1"/>
                <w:rFonts w:ascii="Times New Roman" w:hAnsi="Times New Roman"/>
                <w:sz w:val="20"/>
                <w:szCs w:val="20"/>
              </w:rPr>
              <w:t>Играть в эту игру с ребенком можно в любом виде наземного транспорта. Правила игры очень просты. Вы или ребенок загадываете любой предмет и глядя в окно должны его найти и назвать. Кто первый увидел и назвал, тот и выиграл. Можно ещё предложить вариант "Кто больше найдет? "</w:t>
            </w:r>
          </w:p>
          <w:p w:rsidR="00117E2C" w:rsidRPr="00D6650B" w:rsidRDefault="00117E2C" w:rsidP="001C4AA2">
            <w:pPr>
              <w:spacing w:after="0" w:line="240" w:lineRule="auto"/>
              <w:rPr>
                <w:rStyle w:val="c1"/>
                <w:rFonts w:ascii="Times New Roman" w:hAnsi="Times New Roman"/>
                <w:sz w:val="20"/>
                <w:szCs w:val="20"/>
              </w:rPr>
            </w:pPr>
          </w:p>
          <w:p w:rsidR="00117E2C" w:rsidRPr="00D6650B" w:rsidRDefault="00117E2C" w:rsidP="001C4AA2">
            <w:pPr>
              <w:spacing w:after="0" w:line="240" w:lineRule="auto"/>
              <w:jc w:val="center"/>
            </w:pPr>
            <w:r w:rsidRPr="00D6650B">
              <w:rPr>
                <w:rStyle w:val="c1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«Ласковые лапки»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Игра позволяет</w:t>
            </w:r>
            <w:r w:rsidRPr="00D665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снять напряжение, мышечные зажимы, снизить уровень агрессивности, развить чувственное восприятие, привести к гармонии отношения взрослого и ребенка.</w:t>
            </w:r>
          </w:p>
          <w:p w:rsidR="00117E2C" w:rsidRPr="00D6650B" w:rsidRDefault="00117E2C" w:rsidP="001C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sz w:val="20"/>
                <w:szCs w:val="20"/>
                <w:lang w:eastAsia="ru-RU"/>
              </w:rPr>
              <w:t>Взрослый подбирает 6-7 мелких предметов различной фактуры: кусочек меха, ластик, кисточку, стеклянный флакон, бусы, вату и т.д. Все это выкладывает на стол и предлагает ребенку оголить руку по локоть. Объясняет, что по руке будет ходить «зверек», касаясь ласковыми лапками. Надо с закрытыми глазами угадать, какой «зверек» прикасался к руке, - отгадать предмет. Прикосновения должны быть поглаживающими, приятными.</w:t>
            </w:r>
          </w:p>
          <w:p w:rsidR="00117E2C" w:rsidRPr="00D6650B" w:rsidRDefault="00117E2C" w:rsidP="001C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sz w:val="20"/>
                <w:szCs w:val="20"/>
                <w:lang w:eastAsia="ru-RU"/>
              </w:rPr>
              <w:t>Вариант игры: «зверек» может прикасаться к щеке, ладоням, колену.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 свежем воздухе можно поиграть в такие игры:</w:t>
            </w:r>
            <w:r w:rsidRPr="00D665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«Какой это лист?», «С какого дерева листок?»</w:t>
            </w:r>
          </w:p>
          <w:p w:rsidR="00117E2C" w:rsidRPr="00D6650B" w:rsidRDefault="00117E2C" w:rsidP="001C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sz w:val="20"/>
                <w:szCs w:val="20"/>
                <w:lang w:eastAsia="ru-RU"/>
              </w:rPr>
              <w:t>Игру «Какой это лист?» можно провести по дороге в детский сад. Взрослый говорит: «А давай мы с тобой, поиграем в такую игру, например, лист клена называется кленовым. А лист берёзы как будет называться? (Березовым) А лист дуба..., тополя..., рябины..., осины? И т.д.»</w:t>
            </w:r>
          </w:p>
          <w:p w:rsidR="00117E2C" w:rsidRPr="00D6650B" w:rsidRDefault="00117E2C" w:rsidP="001C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sz w:val="20"/>
                <w:szCs w:val="20"/>
                <w:lang w:eastAsia="ru-RU"/>
              </w:rPr>
              <w:t>Игру же «С какого дерева листок» можно провести наоборот. Взрослый говорит: «Березовый лист упал с березы, а дубовый лист с какого дерева упал? (С дуба) А кленовый лист? И т.д.»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«Что из чего?»</w:t>
            </w:r>
            <w:r w:rsidRPr="00D665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Игра учит ребёнка согласовывать прилагательные с существительными.</w:t>
            </w:r>
          </w:p>
          <w:p w:rsidR="00117E2C" w:rsidRPr="00D6650B" w:rsidRDefault="00117E2C" w:rsidP="001C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sz w:val="20"/>
                <w:szCs w:val="20"/>
                <w:lang w:eastAsia="ru-RU"/>
              </w:rPr>
              <w:t>Сок из яблок называется яблочный. А повидло из слив? (Сливовое повидло) Джем из персиков? (Персиковый джем) Варенье из вишни? (Вишневое варенье) И т.д.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«Что получится, то и получится»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Игра учит ребенка составлению предложений, сочинению небылиц и нелепиц.</w:t>
            </w:r>
          </w:p>
          <w:p w:rsidR="00117E2C" w:rsidRPr="00D6650B" w:rsidRDefault="00117E2C" w:rsidP="001C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sz w:val="20"/>
                <w:szCs w:val="20"/>
                <w:lang w:eastAsia="ru-RU"/>
              </w:rPr>
              <w:t>Для этого необходимо научить ребенка отвечать на вопросы «Что? Кто? Какой? Где? Что делает?» Например, на вопросы: «Кто? Что?», ребенок отвечает: рак, шуба, ворон и т.д. «Какой?» - мокрый, синий, ласковый; «Где?» - в шкафу, на столе, на улице; «Что делает?» - плачет, скачет, греется. И в итоге вот что получается: «Рак мокрый в шкафу плачет». Или «Шуба синий на столе скачет». «Ворон ласковый на улице греется». </w:t>
            </w:r>
          </w:p>
          <w:p w:rsidR="00117E2C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E2C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Такие упражнения полезны в плане совершенствования 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грамматического строя речи. 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 поощряйте детское творчество!!!</w:t>
            </w:r>
          </w:p>
          <w:p w:rsidR="00117E2C" w:rsidRPr="00D6650B" w:rsidRDefault="00117E2C" w:rsidP="001C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65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Играйте чаще!</w:t>
            </w:r>
          </w:p>
          <w:p w:rsidR="00117E2C" w:rsidRPr="00D6650B" w:rsidRDefault="00117E2C" w:rsidP="001C4AA2">
            <w:pPr>
              <w:spacing w:after="0" w:line="240" w:lineRule="auto"/>
            </w:pPr>
          </w:p>
          <w:p w:rsidR="00117E2C" w:rsidRPr="00D6650B" w:rsidRDefault="00117E2C" w:rsidP="001C4AA2">
            <w:pPr>
              <w:spacing w:after="0" w:line="240" w:lineRule="auto"/>
            </w:pPr>
          </w:p>
          <w:p w:rsidR="00117E2C" w:rsidRPr="00D6650B" w:rsidRDefault="00117E2C" w:rsidP="001C4AA2">
            <w:pPr>
              <w:spacing w:after="0" w:line="240" w:lineRule="auto"/>
            </w:pPr>
          </w:p>
          <w:p w:rsidR="00117E2C" w:rsidRPr="00D6650B" w:rsidRDefault="00117E2C" w:rsidP="001C4AA2">
            <w:pPr>
              <w:spacing w:after="0" w:line="240" w:lineRule="auto"/>
              <w:jc w:val="center"/>
            </w:pPr>
          </w:p>
          <w:p w:rsidR="00117E2C" w:rsidRPr="00D6650B" w:rsidRDefault="00117E2C" w:rsidP="001C4AA2">
            <w:pPr>
              <w:spacing w:after="0" w:line="240" w:lineRule="auto"/>
              <w:jc w:val="center"/>
            </w:pPr>
            <w:bookmarkStart w:id="0" w:name="_GoBack"/>
            <w:bookmarkEnd w:id="0"/>
            <w:r w:rsidRPr="00D6650B">
              <w:t>2</w:t>
            </w:r>
          </w:p>
        </w:tc>
      </w:tr>
    </w:tbl>
    <w:p w:rsidR="00117E2C" w:rsidRPr="00CE47EB" w:rsidRDefault="00117E2C" w:rsidP="00FA5FD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117E2C" w:rsidRPr="00CE47EB" w:rsidSect="00FA5FD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2C" w:rsidRDefault="00117E2C" w:rsidP="00FA5FD7">
      <w:pPr>
        <w:spacing w:after="0" w:line="240" w:lineRule="auto"/>
      </w:pPr>
      <w:r>
        <w:separator/>
      </w:r>
    </w:p>
  </w:endnote>
  <w:endnote w:type="continuationSeparator" w:id="0">
    <w:p w:rsidR="00117E2C" w:rsidRDefault="00117E2C" w:rsidP="00FA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2C" w:rsidRDefault="00117E2C" w:rsidP="00FA5FD7">
      <w:pPr>
        <w:spacing w:after="0" w:line="240" w:lineRule="auto"/>
      </w:pPr>
      <w:r>
        <w:separator/>
      </w:r>
    </w:p>
  </w:footnote>
  <w:footnote w:type="continuationSeparator" w:id="0">
    <w:p w:rsidR="00117E2C" w:rsidRDefault="00117E2C" w:rsidP="00FA5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2CF"/>
    <w:rsid w:val="00052026"/>
    <w:rsid w:val="00081463"/>
    <w:rsid w:val="00117E2C"/>
    <w:rsid w:val="001C4AA2"/>
    <w:rsid w:val="002152CF"/>
    <w:rsid w:val="002B3638"/>
    <w:rsid w:val="003C2ABA"/>
    <w:rsid w:val="00545E11"/>
    <w:rsid w:val="00711491"/>
    <w:rsid w:val="00750995"/>
    <w:rsid w:val="008A6A86"/>
    <w:rsid w:val="00912114"/>
    <w:rsid w:val="00CE47EB"/>
    <w:rsid w:val="00D208A1"/>
    <w:rsid w:val="00D6650B"/>
    <w:rsid w:val="00E36A04"/>
    <w:rsid w:val="00E74CC4"/>
    <w:rsid w:val="00FA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E74CC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E74CC4"/>
    <w:rPr>
      <w:rFonts w:cs="Times New Roman"/>
    </w:rPr>
  </w:style>
  <w:style w:type="paragraph" w:customStyle="1" w:styleId="c0">
    <w:name w:val="c0"/>
    <w:basedOn w:val="Normal"/>
    <w:uiPriority w:val="99"/>
    <w:rsid w:val="00E74CC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74CC4"/>
    <w:rPr>
      <w:rFonts w:cs="Times New Roman"/>
    </w:rPr>
  </w:style>
  <w:style w:type="paragraph" w:customStyle="1" w:styleId="c4">
    <w:name w:val="c4"/>
    <w:basedOn w:val="Normal"/>
    <w:uiPriority w:val="99"/>
    <w:rsid w:val="00E74CC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E74CC4"/>
    <w:rPr>
      <w:rFonts w:cs="Times New Roman"/>
    </w:rPr>
  </w:style>
  <w:style w:type="paragraph" w:styleId="NormalWeb">
    <w:name w:val="Normal (Web)"/>
    <w:basedOn w:val="Normal"/>
    <w:uiPriority w:val="99"/>
    <w:semiHidden/>
    <w:rsid w:val="00750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750995"/>
    <w:rPr>
      <w:rFonts w:cs="Times New Roman"/>
    </w:rPr>
  </w:style>
  <w:style w:type="character" w:customStyle="1" w:styleId="c8">
    <w:name w:val="c8"/>
    <w:basedOn w:val="DefaultParagraphFont"/>
    <w:uiPriority w:val="99"/>
    <w:rsid w:val="00750995"/>
    <w:rPr>
      <w:rFonts w:cs="Times New Roman"/>
    </w:rPr>
  </w:style>
  <w:style w:type="table" w:styleId="TableGrid">
    <w:name w:val="Table Grid"/>
    <w:basedOn w:val="TableNormal"/>
    <w:uiPriority w:val="99"/>
    <w:rsid w:val="000520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81463"/>
    <w:rPr>
      <w:lang w:eastAsia="en-US"/>
    </w:rPr>
  </w:style>
  <w:style w:type="paragraph" w:styleId="Header">
    <w:name w:val="header"/>
    <w:basedOn w:val="Normal"/>
    <w:link w:val="HeaderChar"/>
    <w:uiPriority w:val="99"/>
    <w:rsid w:val="00FA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F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3117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31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9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9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9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931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4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9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9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9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49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9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49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49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31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9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9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9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9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931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49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9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9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9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49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9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493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49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687</Words>
  <Characters>3917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демин</dc:creator>
  <cp:keywords/>
  <dc:description/>
  <cp:lastModifiedBy>антон</cp:lastModifiedBy>
  <cp:revision>7</cp:revision>
  <dcterms:created xsi:type="dcterms:W3CDTF">2013-09-18T11:28:00Z</dcterms:created>
  <dcterms:modified xsi:type="dcterms:W3CDTF">2016-05-08T09:44:00Z</dcterms:modified>
</cp:coreProperties>
</file>